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43C" w:rsidRPr="005125A6" w:rsidRDefault="00813570">
      <w:pPr>
        <w:pStyle w:val="1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-449580</wp:posOffset>
                </wp:positionV>
                <wp:extent cx="1532255" cy="34671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255" cy="346710"/>
                          <a:chOff x="8790" y="426"/>
                          <a:chExt cx="2025" cy="546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90" y="426"/>
                            <a:ext cx="1240" cy="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309B" w:rsidRPr="0081511D" w:rsidRDefault="00E6309B" w:rsidP="00E6309B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 w:rsidRPr="0081511D">
                                <w:rPr>
                                  <w:rFonts w:hint="eastAsia"/>
                                  <w:sz w:val="20"/>
                                </w:rPr>
                                <w:t>＊都道府県</w:t>
                              </w:r>
                            </w:p>
                            <w:p w:rsidR="00E6309B" w:rsidRPr="0081511D" w:rsidRDefault="00E6309B" w:rsidP="00E6309B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 w:rsidRPr="0081511D">
                                <w:rPr>
                                  <w:rFonts w:hint="eastAsia"/>
                                  <w:sz w:val="20"/>
                                </w:rPr>
                                <w:t xml:space="preserve">　番　　号</w:t>
                              </w:r>
                            </w:p>
                          </w:txbxContent>
                        </wps:txbx>
                        <wps:bodyPr rot="0" vert="horz" wrap="square" lIns="74295" tIns="45000" rIns="74295" bIns="889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30" y="426"/>
                            <a:ext cx="785" cy="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309B" w:rsidRPr="0000586A" w:rsidRDefault="00E6309B" w:rsidP="00E6309B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39pt;margin-top:-35.4pt;width:120.65pt;height:27.3pt;z-index:251660288" coordorigin="8790,426" coordsize="202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">
                <v:rect id="Rectangle 3" o:spid="_x0000_s1027" style="position:absolute;left:8790;top:426;width:1240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" strokeweight=".25pt">
                  <v:textbox inset="5.85pt,1.25mm,5.85pt,.7pt">
                    <w:txbxContent>
                      <w:p w:rsidR="00E6309B" w:rsidRPr="0081511D" w:rsidRDefault="00E6309B" w:rsidP="00E6309B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 w:rsidRPr="0081511D">
                          <w:rPr>
                            <w:rFonts w:hint="eastAsia"/>
                            <w:sz w:val="20"/>
                          </w:rPr>
                          <w:t>＊都道府県</w:t>
                        </w:r>
                      </w:p>
                      <w:p w:rsidR="00E6309B" w:rsidRPr="0081511D" w:rsidRDefault="00E6309B" w:rsidP="00E6309B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 w:rsidRPr="0081511D">
                          <w:rPr>
                            <w:rFonts w:hint="eastAsia"/>
                            <w:sz w:val="20"/>
                          </w:rPr>
                          <w:t xml:space="preserve">　番　　号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030;top:426;width:785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" strokeweight=".25pt">
                  <v:textbox inset="5.85pt,.7pt,5.85pt,.7pt">
                    <w:txbxContent>
                      <w:p w:rsidR="00E6309B" w:rsidRPr="0000586A" w:rsidRDefault="00E6309B" w:rsidP="00E6309B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-71120</wp:posOffset>
                </wp:positionV>
                <wp:extent cx="3214370" cy="30416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8A5" w:rsidRPr="009C3385" w:rsidRDefault="008E18A5" w:rsidP="008E18A5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第六号様式</w:t>
                            </w:r>
                            <w:r w:rsidR="00417601" w:rsidRPr="00417601">
                              <w:rPr>
                                <w:rFonts w:asciiTheme="minorEastAsia" w:eastAsiaTheme="minorEastAsia" w:hAnsiTheme="minorEastAsia" w:hint="eastAsia"/>
                              </w:rPr>
                              <w:t>（第七条関係）</w:t>
                            </w:r>
                            <w:r w:rsidR="0099381E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20.7pt;margin-top:-5.6pt;width:253.1pt;height:23.9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" stroked="f">
                <v:textbox style="mso-fit-shape-to-text:t">
                  <w:txbxContent>
                    <w:p w:rsidR="008E18A5" w:rsidRPr="009C3385" w:rsidRDefault="008E18A5" w:rsidP="008E18A5">
                      <w:pPr>
                        <w:rPr>
                          <w:rFonts w:asciiTheme="minorEastAsia" w:eastAsiaTheme="minorEastAsia" w:hAnsiTheme="minorEastAsia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第六号様式</w:t>
                      </w:r>
                      <w:r w:rsidR="00417601" w:rsidRPr="00417601">
                        <w:rPr>
                          <w:rFonts w:asciiTheme="minorEastAsia" w:eastAsiaTheme="minorEastAsia" w:hAnsiTheme="minorEastAsia" w:hint="eastAsia"/>
                        </w:rPr>
                        <w:t>（第七条関係）</w:t>
                      </w:r>
                      <w:r w:rsidR="0099381E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5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980"/>
        <w:gridCol w:w="155"/>
        <w:gridCol w:w="141"/>
        <w:gridCol w:w="228"/>
        <w:gridCol w:w="339"/>
        <w:gridCol w:w="116"/>
        <w:gridCol w:w="1727"/>
        <w:gridCol w:w="230"/>
        <w:gridCol w:w="195"/>
        <w:gridCol w:w="709"/>
        <w:gridCol w:w="355"/>
        <w:gridCol w:w="105"/>
        <w:gridCol w:w="107"/>
        <w:gridCol w:w="139"/>
        <w:gridCol w:w="570"/>
        <w:gridCol w:w="142"/>
        <w:gridCol w:w="719"/>
        <w:gridCol w:w="943"/>
        <w:gridCol w:w="889"/>
        <w:gridCol w:w="284"/>
      </w:tblGrid>
      <w:tr w:rsidR="007B643C" w:rsidRPr="005125A6" w:rsidTr="00002AAB">
        <w:tblPrEx>
          <w:tblCellMar>
            <w:top w:w="0" w:type="dxa"/>
            <w:bottom w:w="0" w:type="dxa"/>
          </w:tblCellMar>
        </w:tblPrEx>
        <w:tc>
          <w:tcPr>
            <w:tcW w:w="9357" w:type="dxa"/>
            <w:gridSpan w:val="2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</w:tr>
      <w:tr w:rsidR="007B643C" w:rsidRPr="005125A6" w:rsidTr="00002AAB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  <w:tc>
          <w:tcPr>
            <w:tcW w:w="1959" w:type="dxa"/>
            <w:gridSpan w:val="6"/>
            <w:vAlign w:val="center"/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>＊</w:t>
            </w:r>
            <w:r w:rsidRPr="005125A6">
              <w:rPr>
                <w:rFonts w:hint="eastAsia"/>
                <w:spacing w:val="70"/>
                <w:kern w:val="0"/>
                <w:fitText w:val="1260" w:id="-1932708608"/>
              </w:rPr>
              <w:t>登録番</w:t>
            </w:r>
            <w:r w:rsidRPr="005125A6">
              <w:rPr>
                <w:rFonts w:hint="eastAsia"/>
                <w:kern w:val="0"/>
                <w:fitText w:val="1260" w:id="-1932708608"/>
              </w:rPr>
              <w:t>号</w:t>
            </w:r>
          </w:p>
        </w:tc>
        <w:tc>
          <w:tcPr>
            <w:tcW w:w="1957" w:type="dxa"/>
            <w:gridSpan w:val="2"/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gridSpan w:val="6"/>
            <w:vMerge w:val="restart"/>
            <w:tcBorders>
              <w:top w:val="nil"/>
              <w:bottom w:val="nil"/>
            </w:tcBorders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  <w:tc>
          <w:tcPr>
            <w:tcW w:w="3263" w:type="dxa"/>
            <w:gridSpan w:val="5"/>
            <w:vMerge w:val="restart"/>
            <w:vAlign w:val="center"/>
          </w:tcPr>
          <w:p w:rsidR="007B643C" w:rsidRPr="005125A6" w:rsidRDefault="007B643C">
            <w:pPr>
              <w:pStyle w:val="1"/>
              <w:jc w:val="center"/>
            </w:pPr>
            <w:r w:rsidRPr="005125A6">
              <w:rPr>
                <w:rFonts w:hint="eastAsia"/>
              </w:rPr>
              <w:t>収入印紙欄</w:t>
            </w:r>
          </w:p>
          <w:p w:rsidR="007B643C" w:rsidRPr="005125A6" w:rsidRDefault="0080493B">
            <w:pPr>
              <w:pStyle w:val="1"/>
              <w:jc w:val="center"/>
            </w:pPr>
            <w:r>
              <w:rPr>
                <w:rFonts w:hint="eastAsia"/>
              </w:rPr>
              <w:t>（</w:t>
            </w:r>
            <w:r w:rsidR="007B643C" w:rsidRPr="005125A6">
              <w:rPr>
                <w:rFonts w:hint="eastAsia"/>
              </w:rPr>
              <w:t>消印しないこと</w:t>
            </w:r>
            <w:r>
              <w:rPr>
                <w:rFonts w:hint="eastAsia"/>
              </w:rPr>
              <w:t>）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</w:tr>
      <w:tr w:rsidR="007B643C" w:rsidRPr="005125A6" w:rsidTr="00002AAB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84" w:type="dxa"/>
            <w:vMerge/>
            <w:tcBorders>
              <w:left w:val="single" w:sz="12" w:space="0" w:color="auto"/>
              <w:bottom w:val="nil"/>
            </w:tcBorders>
          </w:tcPr>
          <w:p w:rsidR="007B643C" w:rsidRPr="005125A6" w:rsidRDefault="007B643C">
            <w:pPr>
              <w:pStyle w:val="1"/>
            </w:pPr>
          </w:p>
        </w:tc>
        <w:tc>
          <w:tcPr>
            <w:tcW w:w="1959" w:type="dxa"/>
            <w:gridSpan w:val="6"/>
            <w:vAlign w:val="center"/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>＊再交付年月日</w:t>
            </w:r>
          </w:p>
        </w:tc>
        <w:tc>
          <w:tcPr>
            <w:tcW w:w="1957" w:type="dxa"/>
            <w:gridSpan w:val="2"/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gridSpan w:val="6"/>
            <w:vMerge/>
            <w:tcBorders>
              <w:bottom w:val="nil"/>
            </w:tcBorders>
          </w:tcPr>
          <w:p w:rsidR="007B643C" w:rsidRPr="005125A6" w:rsidRDefault="007B643C">
            <w:pPr>
              <w:pStyle w:val="1"/>
            </w:pPr>
          </w:p>
        </w:tc>
        <w:tc>
          <w:tcPr>
            <w:tcW w:w="3263" w:type="dxa"/>
            <w:gridSpan w:val="5"/>
            <w:vMerge/>
          </w:tcPr>
          <w:p w:rsidR="007B643C" w:rsidRPr="005125A6" w:rsidRDefault="007B643C">
            <w:pPr>
              <w:pStyle w:val="1"/>
            </w:pPr>
          </w:p>
        </w:tc>
        <w:tc>
          <w:tcPr>
            <w:tcW w:w="284" w:type="dxa"/>
            <w:vMerge/>
            <w:tcBorders>
              <w:bottom w:val="nil"/>
              <w:right w:val="single" w:sz="12" w:space="0" w:color="auto"/>
            </w:tcBorders>
          </w:tcPr>
          <w:p w:rsidR="007B643C" w:rsidRPr="005125A6" w:rsidRDefault="007B643C">
            <w:pPr>
              <w:pStyle w:val="1"/>
            </w:pPr>
          </w:p>
        </w:tc>
      </w:tr>
      <w:tr w:rsidR="007B643C" w:rsidRPr="005125A6" w:rsidTr="00002A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357" w:type="dxa"/>
            <w:gridSpan w:val="2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77AFD" w:rsidRPr="005125A6" w:rsidRDefault="00977AFD">
            <w:pPr>
              <w:pStyle w:val="1"/>
              <w:jc w:val="center"/>
              <w:rPr>
                <w:sz w:val="10"/>
              </w:rPr>
            </w:pPr>
          </w:p>
          <w:p w:rsidR="007B643C" w:rsidRPr="00E6309B" w:rsidRDefault="00E95897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813570">
              <w:rPr>
                <w:rFonts w:hint="eastAsia"/>
                <w:b/>
                <w:spacing w:val="31"/>
                <w:kern w:val="0"/>
                <w:sz w:val="28"/>
                <w:szCs w:val="28"/>
                <w:fitText w:val="4760" w:id="-1932708607"/>
              </w:rPr>
              <w:t>管理栄養士免許証再交付申請</w:t>
            </w:r>
            <w:r w:rsidRPr="00813570">
              <w:rPr>
                <w:rFonts w:hint="eastAsia"/>
                <w:b/>
                <w:spacing w:val="9"/>
                <w:kern w:val="0"/>
                <w:sz w:val="28"/>
                <w:szCs w:val="28"/>
                <w:fitText w:val="4760" w:id="-1932708607"/>
              </w:rPr>
              <w:t>書</w:t>
            </w:r>
          </w:p>
        </w:tc>
      </w:tr>
      <w:tr w:rsidR="007B643C" w:rsidRPr="005125A6" w:rsidTr="00002A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604B7B" w:rsidRDefault="007B643C" w:rsidP="00977AFD">
            <w:pPr>
              <w:pStyle w:val="1"/>
              <w:jc w:val="center"/>
            </w:pPr>
            <w:r w:rsidRPr="005125A6">
              <w:rPr>
                <w:rFonts w:hint="eastAsia"/>
              </w:rPr>
              <w:t>登録</w:t>
            </w:r>
          </w:p>
          <w:p w:rsidR="007B643C" w:rsidRPr="005125A6" w:rsidRDefault="007B643C" w:rsidP="00977AFD">
            <w:pPr>
              <w:pStyle w:val="1"/>
              <w:jc w:val="center"/>
            </w:pPr>
            <w:r w:rsidRPr="005125A6">
              <w:rPr>
                <w:rFonts w:hint="eastAsia"/>
              </w:rPr>
              <w:t>番号</w:t>
            </w:r>
          </w:p>
        </w:tc>
        <w:tc>
          <w:tcPr>
            <w:tcW w:w="2936" w:type="dxa"/>
            <w:gridSpan w:val="7"/>
            <w:vAlign w:val="center"/>
          </w:tcPr>
          <w:p w:rsidR="007B643C" w:rsidRPr="005125A6" w:rsidRDefault="007B643C" w:rsidP="00977AFD">
            <w:pPr>
              <w:pStyle w:val="1"/>
              <w:jc w:val="center"/>
            </w:pPr>
            <w:r w:rsidRPr="005125A6">
              <w:rPr>
                <w:rFonts w:hint="eastAsia"/>
              </w:rPr>
              <w:t>第</w:t>
            </w:r>
            <w:r w:rsidR="00977AFD" w:rsidRPr="005125A6">
              <w:rPr>
                <w:rFonts w:hint="eastAsia"/>
              </w:rPr>
              <w:t xml:space="preserve">　</w:t>
            </w:r>
            <w:r w:rsidR="005125A6">
              <w:rPr>
                <w:rFonts w:hint="eastAsia"/>
              </w:rPr>
              <w:t xml:space="preserve">　　　</w:t>
            </w:r>
            <w:r w:rsidR="00977AFD" w:rsidRPr="005125A6">
              <w:rPr>
                <w:rFonts w:hint="eastAsia"/>
              </w:rPr>
              <w:t xml:space="preserve">　　　　　　</w:t>
            </w:r>
            <w:r w:rsidRPr="005125A6">
              <w:rPr>
                <w:rFonts w:hint="eastAsia"/>
              </w:rPr>
              <w:t>号</w:t>
            </w:r>
          </w:p>
        </w:tc>
        <w:tc>
          <w:tcPr>
            <w:tcW w:w="904" w:type="dxa"/>
            <w:gridSpan w:val="2"/>
            <w:vAlign w:val="center"/>
          </w:tcPr>
          <w:p w:rsidR="007B643C" w:rsidRPr="005125A6" w:rsidRDefault="007B643C" w:rsidP="00977AFD">
            <w:pPr>
              <w:pStyle w:val="1"/>
              <w:jc w:val="center"/>
            </w:pPr>
            <w:r w:rsidRPr="005125A6">
              <w:rPr>
                <w:rFonts w:hint="eastAsia"/>
                <w:spacing w:val="105"/>
              </w:rPr>
              <w:t>登</w:t>
            </w:r>
            <w:r w:rsidRPr="005125A6">
              <w:rPr>
                <w:rFonts w:hint="eastAsia"/>
              </w:rPr>
              <w:t>録年月日</w:t>
            </w:r>
          </w:p>
        </w:tc>
        <w:tc>
          <w:tcPr>
            <w:tcW w:w="567" w:type="dxa"/>
            <w:gridSpan w:val="3"/>
            <w:vAlign w:val="center"/>
          </w:tcPr>
          <w:p w:rsidR="007B643C" w:rsidRPr="005125A6" w:rsidRDefault="007B643C" w:rsidP="00977AFD">
            <w:pPr>
              <w:pStyle w:val="1"/>
              <w:jc w:val="center"/>
              <w:rPr>
                <w:sz w:val="18"/>
              </w:rPr>
            </w:pPr>
            <w:r w:rsidRPr="005125A6">
              <w:rPr>
                <w:rFonts w:hint="eastAsia"/>
                <w:sz w:val="18"/>
              </w:rPr>
              <w:t>昭和</w:t>
            </w:r>
          </w:p>
          <w:p w:rsidR="007B643C" w:rsidRPr="005125A6" w:rsidRDefault="007B643C" w:rsidP="00977AFD">
            <w:pPr>
              <w:pStyle w:val="1"/>
              <w:jc w:val="center"/>
              <w:rPr>
                <w:sz w:val="18"/>
              </w:rPr>
            </w:pPr>
            <w:r w:rsidRPr="005125A6">
              <w:rPr>
                <w:rFonts w:hint="eastAsia"/>
                <w:sz w:val="18"/>
              </w:rPr>
              <w:t>平成</w:t>
            </w:r>
          </w:p>
          <w:p w:rsidR="00D1407D" w:rsidRPr="005125A6" w:rsidRDefault="000E5F9B" w:rsidP="00977AFD">
            <w:pPr>
              <w:pStyle w:val="1"/>
              <w:jc w:val="center"/>
              <w:rPr>
                <w:sz w:val="18"/>
              </w:rPr>
            </w:pPr>
            <w:r w:rsidRPr="005125A6">
              <w:rPr>
                <w:rFonts w:hint="eastAsia"/>
                <w:sz w:val="18"/>
              </w:rPr>
              <w:t>令和</w:t>
            </w:r>
          </w:p>
        </w:tc>
        <w:tc>
          <w:tcPr>
            <w:tcW w:w="3402" w:type="dxa"/>
            <w:gridSpan w:val="6"/>
            <w:vAlign w:val="center"/>
          </w:tcPr>
          <w:p w:rsidR="007B643C" w:rsidRPr="005125A6" w:rsidRDefault="00EC4AC7" w:rsidP="00977AFD">
            <w:pPr>
              <w:pStyle w:val="1"/>
              <w:jc w:val="center"/>
            </w:pPr>
            <w:r>
              <w:rPr>
                <w:rFonts w:hint="eastAsia"/>
              </w:rPr>
              <w:t xml:space="preserve">　</w:t>
            </w:r>
            <w:r w:rsidR="00255591">
              <w:rPr>
                <w:rFonts w:hint="eastAsia"/>
              </w:rPr>
              <w:t xml:space="preserve">　　</w:t>
            </w:r>
            <w:r w:rsidR="007B643C" w:rsidRPr="005125A6">
              <w:rPr>
                <w:rFonts w:hint="eastAsia"/>
              </w:rPr>
              <w:t xml:space="preserve">年　</w:t>
            </w:r>
            <w:r w:rsidR="00002AAB">
              <w:t xml:space="preserve"> </w:t>
            </w:r>
            <w:r w:rsidR="007B643C" w:rsidRPr="005125A6">
              <w:rPr>
                <w:rFonts w:hint="eastAsia"/>
              </w:rPr>
              <w:t xml:space="preserve">　　　月　　　　日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</w:tr>
      <w:tr w:rsidR="007B643C" w:rsidRPr="005125A6" w:rsidTr="00002AA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357" w:type="dxa"/>
            <w:gridSpan w:val="2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</w:tr>
      <w:tr w:rsidR="007B643C" w:rsidRPr="005125A6" w:rsidTr="00B367C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3"/>
          </w:tcPr>
          <w:p w:rsidR="007B643C" w:rsidRPr="005125A6" w:rsidRDefault="007B643C">
            <w:pPr>
              <w:pStyle w:val="1"/>
              <w:jc w:val="center"/>
            </w:pPr>
            <w:r w:rsidRPr="005125A6">
              <w:rPr>
                <w:rFonts w:hint="eastAsia"/>
                <w:spacing w:val="105"/>
              </w:rPr>
              <w:t>本籍</w:t>
            </w:r>
            <w:r w:rsidRPr="005125A6">
              <w:rPr>
                <w:rFonts w:hint="eastAsia"/>
              </w:rPr>
              <w:t>地都道府県名</w:t>
            </w:r>
            <w:r w:rsidR="0080493B">
              <w:rPr>
                <w:rFonts w:hint="eastAsia"/>
                <w:kern w:val="0"/>
              </w:rPr>
              <w:t>（国　籍）</w:t>
            </w:r>
          </w:p>
        </w:tc>
        <w:tc>
          <w:tcPr>
            <w:tcW w:w="2835" w:type="dxa"/>
            <w:gridSpan w:val="6"/>
            <w:vAlign w:val="center"/>
          </w:tcPr>
          <w:p w:rsidR="007B643C" w:rsidRPr="00B367C4" w:rsidRDefault="007B643C" w:rsidP="00B367C4">
            <w:pPr>
              <w:pStyle w:val="1"/>
              <w:rPr>
                <w:sz w:val="28"/>
                <w:szCs w:val="28"/>
              </w:rPr>
            </w:pPr>
            <w:r w:rsidRPr="00B367C4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4962" w:type="dxa"/>
            <w:gridSpan w:val="11"/>
            <w:tcBorders>
              <w:top w:val="nil"/>
              <w:bottom w:val="nil"/>
              <w:right w:val="single" w:sz="12" w:space="0" w:color="auto"/>
            </w:tcBorders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</w:tr>
      <w:tr w:rsidR="007B643C" w:rsidRPr="005125A6" w:rsidTr="00002AAB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9357" w:type="dxa"/>
            <w:gridSpan w:val="2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B643C" w:rsidRPr="005125A6" w:rsidRDefault="0080493B" w:rsidP="004271DD">
            <w:pPr>
              <w:pStyle w:val="1"/>
              <w:spacing w:line="200" w:lineRule="exact"/>
              <w:ind w:firstLineChars="135" w:firstLine="283"/>
            </w:pPr>
            <w:r>
              <w:rPr>
                <w:rFonts w:hint="eastAsia"/>
              </w:rPr>
              <w:t>（</w:t>
            </w:r>
            <w:r w:rsidR="007B643C" w:rsidRPr="005125A6">
              <w:rPr>
                <w:rFonts w:hint="eastAsia"/>
              </w:rPr>
              <w:t>氏名は、戸籍上の文字で記入すること</w:t>
            </w:r>
            <w:r>
              <w:rPr>
                <w:rFonts w:hint="eastAsia"/>
              </w:rPr>
              <w:t>）</w:t>
            </w:r>
          </w:p>
        </w:tc>
      </w:tr>
      <w:tr w:rsidR="00382F35" w:rsidRPr="005125A6" w:rsidTr="00491FAE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</w:tcBorders>
          </w:tcPr>
          <w:p w:rsidR="00382F35" w:rsidRPr="005125A6" w:rsidRDefault="00382F35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bottom w:val="nil"/>
            </w:tcBorders>
            <w:vAlign w:val="center"/>
          </w:tcPr>
          <w:p w:rsidR="00382F35" w:rsidRPr="005125A6" w:rsidRDefault="00382F35" w:rsidP="004A68CE">
            <w:pPr>
              <w:pStyle w:val="1"/>
              <w:jc w:val="distribute"/>
              <w:rPr>
                <w:sz w:val="20"/>
              </w:rPr>
            </w:pPr>
            <w:r w:rsidRPr="005125A6">
              <w:rPr>
                <w:rFonts w:hint="eastAsia"/>
                <w:sz w:val="20"/>
              </w:rPr>
              <w:t>ふりがな</w:t>
            </w:r>
          </w:p>
        </w:tc>
        <w:tc>
          <w:tcPr>
            <w:tcW w:w="2551" w:type="dxa"/>
            <w:gridSpan w:val="5"/>
            <w:tcBorders>
              <w:bottom w:val="dotted" w:sz="4" w:space="0" w:color="auto"/>
            </w:tcBorders>
            <w:vAlign w:val="center"/>
          </w:tcPr>
          <w:p w:rsidR="00382F35" w:rsidRPr="005125A6" w:rsidRDefault="00382F35">
            <w:pPr>
              <w:pStyle w:val="1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Pr="005125A6"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552" w:type="dxa"/>
            <w:gridSpan w:val="9"/>
            <w:tcBorders>
              <w:bottom w:val="dotted" w:sz="4" w:space="0" w:color="auto"/>
            </w:tcBorders>
            <w:vAlign w:val="center"/>
          </w:tcPr>
          <w:p w:rsidR="00382F35" w:rsidRPr="005125A6" w:rsidRDefault="00382F35">
            <w:pPr>
              <w:pStyle w:val="1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Pr="005125A6"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719" w:type="dxa"/>
            <w:vMerge w:val="restart"/>
            <w:tcBorders>
              <w:top w:val="nil"/>
            </w:tcBorders>
          </w:tcPr>
          <w:p w:rsidR="00382F35" w:rsidRPr="005125A6" w:rsidRDefault="00382F35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  <w:vMerge w:val="restart"/>
            <w:vAlign w:val="center"/>
          </w:tcPr>
          <w:p w:rsidR="00382F35" w:rsidRPr="005125A6" w:rsidRDefault="00382F35">
            <w:pPr>
              <w:pStyle w:val="1"/>
              <w:jc w:val="distribute"/>
            </w:pPr>
            <w:r w:rsidRPr="005125A6">
              <w:rPr>
                <w:rFonts w:hint="eastAsia"/>
              </w:rPr>
              <w:t>性別</w:t>
            </w:r>
          </w:p>
        </w:tc>
        <w:tc>
          <w:tcPr>
            <w:tcW w:w="889" w:type="dxa"/>
            <w:vMerge w:val="restart"/>
            <w:vAlign w:val="center"/>
          </w:tcPr>
          <w:p w:rsidR="00382F35" w:rsidRPr="005125A6" w:rsidRDefault="00382F35">
            <w:pPr>
              <w:pStyle w:val="1"/>
              <w:jc w:val="center"/>
            </w:pPr>
            <w:r w:rsidRPr="005125A6">
              <w:rPr>
                <w:rFonts w:hint="eastAsia"/>
              </w:rPr>
              <w:t>男</w:t>
            </w:r>
          </w:p>
        </w:tc>
        <w:tc>
          <w:tcPr>
            <w:tcW w:w="284" w:type="dxa"/>
            <w:vMerge w:val="restart"/>
            <w:tcBorders>
              <w:top w:val="nil"/>
              <w:right w:val="single" w:sz="12" w:space="0" w:color="auto"/>
            </w:tcBorders>
          </w:tcPr>
          <w:p w:rsidR="00382F35" w:rsidRPr="005125A6" w:rsidRDefault="00382F35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</w:tr>
      <w:tr w:rsidR="00382F35" w:rsidRPr="005125A6" w:rsidTr="00B367C4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382F35" w:rsidRPr="005125A6" w:rsidRDefault="00382F35">
            <w:pPr>
              <w:pStyle w:val="1"/>
            </w:pPr>
          </w:p>
        </w:tc>
        <w:tc>
          <w:tcPr>
            <w:tcW w:w="1135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382F35" w:rsidRPr="005125A6" w:rsidRDefault="00382F35" w:rsidP="00977AFD">
            <w:pPr>
              <w:pStyle w:val="1"/>
              <w:jc w:val="distribute"/>
            </w:pPr>
            <w:r w:rsidRPr="005125A6">
              <w:rPr>
                <w:rFonts w:hint="eastAsia"/>
              </w:rPr>
              <w:t>氏名</w:t>
            </w:r>
          </w:p>
        </w:tc>
        <w:tc>
          <w:tcPr>
            <w:tcW w:w="2551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:rsidR="00382F35" w:rsidRPr="00B367C4" w:rsidRDefault="00382F35" w:rsidP="00B367C4">
            <w:pPr>
              <w:pStyle w:val="1"/>
              <w:rPr>
                <w:sz w:val="32"/>
                <w:szCs w:val="32"/>
              </w:rPr>
            </w:pPr>
            <w:r w:rsidRPr="00B367C4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552" w:type="dxa"/>
            <w:gridSpan w:val="9"/>
            <w:vMerge w:val="restart"/>
            <w:tcBorders>
              <w:top w:val="dotted" w:sz="4" w:space="0" w:color="auto"/>
            </w:tcBorders>
            <w:vAlign w:val="center"/>
          </w:tcPr>
          <w:p w:rsidR="00382F35" w:rsidRPr="00B367C4" w:rsidRDefault="00382F35" w:rsidP="00B367C4">
            <w:pPr>
              <w:pStyle w:val="1"/>
              <w:rPr>
                <w:sz w:val="32"/>
                <w:szCs w:val="32"/>
              </w:rPr>
            </w:pPr>
            <w:r w:rsidRPr="00B367C4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719" w:type="dxa"/>
            <w:vMerge/>
          </w:tcPr>
          <w:p w:rsidR="00382F35" w:rsidRPr="005125A6" w:rsidRDefault="00382F35">
            <w:pPr>
              <w:pStyle w:val="1"/>
            </w:pPr>
          </w:p>
        </w:tc>
        <w:tc>
          <w:tcPr>
            <w:tcW w:w="943" w:type="dxa"/>
            <w:vMerge/>
          </w:tcPr>
          <w:p w:rsidR="00382F35" w:rsidRPr="005125A6" w:rsidRDefault="00382F35">
            <w:pPr>
              <w:pStyle w:val="1"/>
            </w:pPr>
          </w:p>
        </w:tc>
        <w:tc>
          <w:tcPr>
            <w:tcW w:w="889" w:type="dxa"/>
            <w:vMerge/>
            <w:vAlign w:val="center"/>
          </w:tcPr>
          <w:p w:rsidR="00382F35" w:rsidRPr="005125A6" w:rsidRDefault="00382F35">
            <w:pPr>
              <w:pStyle w:val="1"/>
              <w:jc w:val="center"/>
            </w:pPr>
          </w:p>
        </w:tc>
        <w:tc>
          <w:tcPr>
            <w:tcW w:w="284" w:type="dxa"/>
            <w:vMerge/>
            <w:tcBorders>
              <w:right w:val="single" w:sz="12" w:space="0" w:color="auto"/>
            </w:tcBorders>
          </w:tcPr>
          <w:p w:rsidR="00382F35" w:rsidRPr="005125A6" w:rsidRDefault="00382F35">
            <w:pPr>
              <w:pStyle w:val="1"/>
            </w:pPr>
          </w:p>
        </w:tc>
      </w:tr>
      <w:tr w:rsidR="00382F35" w:rsidRPr="005125A6" w:rsidTr="00491FAE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284" w:type="dxa"/>
            <w:vMerge/>
            <w:tcBorders>
              <w:left w:val="single" w:sz="12" w:space="0" w:color="auto"/>
              <w:bottom w:val="nil"/>
            </w:tcBorders>
          </w:tcPr>
          <w:p w:rsidR="00382F35" w:rsidRPr="005125A6" w:rsidRDefault="00382F35">
            <w:pPr>
              <w:pStyle w:val="1"/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382F35" w:rsidRPr="005125A6" w:rsidRDefault="00382F35" w:rsidP="00977AFD">
            <w:pPr>
              <w:pStyle w:val="1"/>
              <w:jc w:val="distribute"/>
            </w:pPr>
          </w:p>
        </w:tc>
        <w:tc>
          <w:tcPr>
            <w:tcW w:w="2551" w:type="dxa"/>
            <w:gridSpan w:val="5"/>
            <w:vMerge/>
            <w:tcBorders>
              <w:bottom w:val="dotted" w:sz="4" w:space="0" w:color="auto"/>
            </w:tcBorders>
          </w:tcPr>
          <w:p w:rsidR="00382F35" w:rsidRPr="005125A6" w:rsidRDefault="00382F35">
            <w:pPr>
              <w:pStyle w:val="1"/>
            </w:pPr>
          </w:p>
        </w:tc>
        <w:tc>
          <w:tcPr>
            <w:tcW w:w="2552" w:type="dxa"/>
            <w:gridSpan w:val="9"/>
            <w:vMerge/>
            <w:tcBorders>
              <w:bottom w:val="dotted" w:sz="4" w:space="0" w:color="auto"/>
            </w:tcBorders>
          </w:tcPr>
          <w:p w:rsidR="00382F35" w:rsidRPr="005125A6" w:rsidRDefault="00382F35">
            <w:pPr>
              <w:pStyle w:val="1"/>
            </w:pPr>
          </w:p>
        </w:tc>
        <w:tc>
          <w:tcPr>
            <w:tcW w:w="719" w:type="dxa"/>
            <w:vMerge/>
          </w:tcPr>
          <w:p w:rsidR="00382F35" w:rsidRPr="005125A6" w:rsidRDefault="00382F35">
            <w:pPr>
              <w:pStyle w:val="1"/>
            </w:pPr>
          </w:p>
        </w:tc>
        <w:tc>
          <w:tcPr>
            <w:tcW w:w="943" w:type="dxa"/>
            <w:vMerge/>
          </w:tcPr>
          <w:p w:rsidR="00382F35" w:rsidRPr="005125A6" w:rsidRDefault="00382F35">
            <w:pPr>
              <w:pStyle w:val="1"/>
            </w:pPr>
          </w:p>
        </w:tc>
        <w:tc>
          <w:tcPr>
            <w:tcW w:w="889" w:type="dxa"/>
            <w:vAlign w:val="center"/>
          </w:tcPr>
          <w:p w:rsidR="00382F35" w:rsidRPr="005125A6" w:rsidRDefault="00382F35">
            <w:pPr>
              <w:pStyle w:val="1"/>
              <w:jc w:val="center"/>
            </w:pPr>
            <w:r w:rsidRPr="005125A6">
              <w:rPr>
                <w:rFonts w:hint="eastAsia"/>
              </w:rPr>
              <w:t>女</w:t>
            </w:r>
          </w:p>
        </w:tc>
        <w:tc>
          <w:tcPr>
            <w:tcW w:w="284" w:type="dxa"/>
            <w:vMerge/>
            <w:tcBorders>
              <w:right w:val="single" w:sz="12" w:space="0" w:color="auto"/>
            </w:tcBorders>
          </w:tcPr>
          <w:p w:rsidR="00382F35" w:rsidRPr="005125A6" w:rsidRDefault="00382F35">
            <w:pPr>
              <w:pStyle w:val="1"/>
            </w:pPr>
          </w:p>
        </w:tc>
      </w:tr>
      <w:tr w:rsidR="00382F35" w:rsidRPr="005125A6" w:rsidTr="00E6309B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382F35" w:rsidRPr="005125A6" w:rsidRDefault="00382F35">
            <w:pPr>
              <w:pStyle w:val="1"/>
            </w:pPr>
          </w:p>
        </w:tc>
        <w:tc>
          <w:tcPr>
            <w:tcW w:w="1135" w:type="dxa"/>
            <w:gridSpan w:val="2"/>
            <w:vMerge/>
          </w:tcPr>
          <w:p w:rsidR="00382F35" w:rsidRPr="005125A6" w:rsidRDefault="00382F35">
            <w:pPr>
              <w:pStyle w:val="1"/>
              <w:jc w:val="distribute"/>
            </w:pPr>
          </w:p>
        </w:tc>
        <w:tc>
          <w:tcPr>
            <w:tcW w:w="2551" w:type="dxa"/>
            <w:gridSpan w:val="5"/>
            <w:tcBorders>
              <w:top w:val="dotted" w:sz="4" w:space="0" w:color="auto"/>
            </w:tcBorders>
          </w:tcPr>
          <w:p w:rsidR="00382F35" w:rsidRDefault="00382F35">
            <w:pPr>
              <w:pStyle w:val="1"/>
              <w:rPr>
                <w:sz w:val="18"/>
              </w:rPr>
            </w:pPr>
            <w:r w:rsidRPr="005125A6">
              <w:rPr>
                <w:sz w:val="18"/>
              </w:rPr>
              <w:t>(</w:t>
            </w:r>
            <w:r w:rsidRPr="005125A6">
              <w:rPr>
                <w:rFonts w:hint="eastAsia"/>
                <w:sz w:val="18"/>
              </w:rPr>
              <w:t>旧姓</w:t>
            </w:r>
            <w:r w:rsidRPr="005125A6">
              <w:rPr>
                <w:sz w:val="18"/>
              </w:rPr>
              <w:t>)</w:t>
            </w:r>
          </w:p>
          <w:p w:rsidR="00B367C4" w:rsidRPr="00B367C4" w:rsidRDefault="00B367C4">
            <w:pPr>
              <w:pStyle w:val="1"/>
              <w:rPr>
                <w:sz w:val="32"/>
                <w:szCs w:val="32"/>
              </w:rPr>
            </w:pPr>
            <w:r w:rsidRPr="00B367C4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552" w:type="dxa"/>
            <w:gridSpan w:val="9"/>
            <w:tcBorders>
              <w:top w:val="dotted" w:sz="4" w:space="0" w:color="auto"/>
            </w:tcBorders>
          </w:tcPr>
          <w:p w:rsidR="00382F35" w:rsidRPr="00B367C4" w:rsidRDefault="00B367C4">
            <w:pPr>
              <w:pStyle w:val="1"/>
              <w:rPr>
                <w:sz w:val="32"/>
                <w:szCs w:val="32"/>
              </w:rPr>
            </w:pPr>
            <w:r w:rsidRPr="00B367C4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719" w:type="dxa"/>
            <w:vMerge/>
            <w:tcBorders>
              <w:right w:val="nil"/>
            </w:tcBorders>
          </w:tcPr>
          <w:p w:rsidR="00382F35" w:rsidRPr="005125A6" w:rsidRDefault="00382F35">
            <w:pPr>
              <w:pStyle w:val="1"/>
            </w:pPr>
          </w:p>
        </w:tc>
        <w:tc>
          <w:tcPr>
            <w:tcW w:w="1832" w:type="dxa"/>
            <w:gridSpan w:val="2"/>
            <w:vMerge w:val="restart"/>
            <w:tcBorders>
              <w:left w:val="nil"/>
              <w:right w:val="nil"/>
            </w:tcBorders>
          </w:tcPr>
          <w:p w:rsidR="00382F35" w:rsidRPr="005125A6" w:rsidRDefault="00382F35" w:rsidP="00AD15C6">
            <w:pPr>
              <w:pStyle w:val="1"/>
              <w:jc w:val="center"/>
            </w:pPr>
          </w:p>
        </w:tc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</w:tcPr>
          <w:p w:rsidR="00382F35" w:rsidRPr="005125A6" w:rsidRDefault="00382F35">
            <w:pPr>
              <w:pStyle w:val="1"/>
            </w:pPr>
          </w:p>
        </w:tc>
      </w:tr>
      <w:tr w:rsidR="00382F35" w:rsidRPr="005125A6" w:rsidTr="00B367C4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382F35" w:rsidRPr="005125A6" w:rsidRDefault="00382F35">
            <w:pPr>
              <w:pStyle w:val="1"/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</w:tcBorders>
            <w:vAlign w:val="center"/>
          </w:tcPr>
          <w:p w:rsidR="00382F35" w:rsidRPr="005125A6" w:rsidRDefault="00382F35" w:rsidP="00977AFD">
            <w:pPr>
              <w:pStyle w:val="1"/>
              <w:jc w:val="distribute"/>
              <w:rPr>
                <w:sz w:val="18"/>
              </w:rPr>
            </w:pPr>
            <w:r w:rsidRPr="005125A6">
              <w:rPr>
                <w:rFonts w:hint="eastAsia"/>
                <w:sz w:val="18"/>
              </w:rPr>
              <w:t>通称名</w:t>
            </w:r>
          </w:p>
        </w:tc>
        <w:tc>
          <w:tcPr>
            <w:tcW w:w="2551" w:type="dxa"/>
            <w:gridSpan w:val="5"/>
            <w:tcBorders>
              <w:top w:val="dotted" w:sz="4" w:space="0" w:color="auto"/>
            </w:tcBorders>
            <w:vAlign w:val="center"/>
          </w:tcPr>
          <w:p w:rsidR="00382F35" w:rsidRPr="00B367C4" w:rsidRDefault="00B367C4" w:rsidP="00B367C4">
            <w:pPr>
              <w:pStyle w:val="1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552" w:type="dxa"/>
            <w:gridSpan w:val="9"/>
            <w:tcBorders>
              <w:top w:val="dotted" w:sz="4" w:space="0" w:color="auto"/>
            </w:tcBorders>
            <w:vAlign w:val="center"/>
          </w:tcPr>
          <w:p w:rsidR="00382F35" w:rsidRPr="00B367C4" w:rsidRDefault="00B367C4" w:rsidP="00B367C4">
            <w:pPr>
              <w:pStyle w:val="1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719" w:type="dxa"/>
            <w:vMerge/>
            <w:tcBorders>
              <w:bottom w:val="nil"/>
              <w:right w:val="nil"/>
            </w:tcBorders>
          </w:tcPr>
          <w:p w:rsidR="00382F35" w:rsidRPr="005125A6" w:rsidRDefault="00382F35">
            <w:pPr>
              <w:pStyle w:val="1"/>
            </w:pPr>
          </w:p>
        </w:tc>
        <w:tc>
          <w:tcPr>
            <w:tcW w:w="183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82F35" w:rsidRPr="005125A6" w:rsidRDefault="00382F35">
            <w:pPr>
              <w:pStyle w:val="1"/>
              <w:jc w:val="center"/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382F35" w:rsidRPr="005125A6" w:rsidRDefault="00382F35">
            <w:pPr>
              <w:pStyle w:val="1"/>
            </w:pPr>
          </w:p>
        </w:tc>
      </w:tr>
      <w:tr w:rsidR="007B643C" w:rsidRPr="005125A6" w:rsidTr="00002AA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357" w:type="dxa"/>
            <w:gridSpan w:val="2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643C" w:rsidRPr="005125A6" w:rsidRDefault="007B643C">
            <w:pPr>
              <w:pStyle w:val="1"/>
              <w:rPr>
                <w:sz w:val="10"/>
              </w:rPr>
            </w:pPr>
            <w:r w:rsidRPr="005125A6">
              <w:rPr>
                <w:rFonts w:hint="eastAsia"/>
              </w:rPr>
              <w:t xml:space="preserve">　</w:t>
            </w:r>
          </w:p>
        </w:tc>
      </w:tr>
      <w:tr w:rsidR="007B643C" w:rsidRPr="005125A6" w:rsidTr="00002AAB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  <w:tc>
          <w:tcPr>
            <w:tcW w:w="1135" w:type="dxa"/>
            <w:gridSpan w:val="2"/>
            <w:vAlign w:val="center"/>
          </w:tcPr>
          <w:p w:rsidR="007B643C" w:rsidRPr="005125A6" w:rsidRDefault="007B643C">
            <w:pPr>
              <w:pStyle w:val="1"/>
              <w:jc w:val="center"/>
            </w:pPr>
            <w:r w:rsidRPr="005125A6">
              <w:rPr>
                <w:rFonts w:hint="eastAsia"/>
              </w:rPr>
              <w:t>生年月日</w:t>
            </w:r>
          </w:p>
        </w:tc>
        <w:tc>
          <w:tcPr>
            <w:tcW w:w="708" w:type="dxa"/>
            <w:gridSpan w:val="3"/>
            <w:tcBorders>
              <w:right w:val="nil"/>
            </w:tcBorders>
          </w:tcPr>
          <w:p w:rsidR="007B643C" w:rsidRPr="005125A6" w:rsidRDefault="007B643C">
            <w:pPr>
              <w:pStyle w:val="1"/>
              <w:rPr>
                <w:sz w:val="20"/>
              </w:rPr>
            </w:pPr>
            <w:r w:rsidRPr="005125A6">
              <w:rPr>
                <w:rFonts w:hint="eastAsia"/>
                <w:sz w:val="20"/>
              </w:rPr>
              <w:t>大正</w:t>
            </w:r>
          </w:p>
          <w:p w:rsidR="007B643C" w:rsidRPr="005125A6" w:rsidRDefault="007B643C">
            <w:pPr>
              <w:pStyle w:val="1"/>
              <w:rPr>
                <w:sz w:val="20"/>
              </w:rPr>
            </w:pPr>
            <w:r w:rsidRPr="005125A6">
              <w:rPr>
                <w:rFonts w:hint="eastAsia"/>
                <w:sz w:val="20"/>
              </w:rPr>
              <w:t>昭和</w:t>
            </w:r>
          </w:p>
          <w:p w:rsidR="007B643C" w:rsidRPr="005125A6" w:rsidRDefault="007B643C">
            <w:pPr>
              <w:pStyle w:val="1"/>
              <w:rPr>
                <w:sz w:val="20"/>
              </w:rPr>
            </w:pPr>
            <w:r w:rsidRPr="005125A6">
              <w:rPr>
                <w:rFonts w:hint="eastAsia"/>
                <w:sz w:val="20"/>
              </w:rPr>
              <w:t>平成</w:t>
            </w:r>
          </w:p>
          <w:p w:rsidR="00D1407D" w:rsidRPr="005125A6" w:rsidRDefault="000E5F9B">
            <w:pPr>
              <w:pStyle w:val="1"/>
              <w:rPr>
                <w:sz w:val="20"/>
              </w:rPr>
            </w:pPr>
            <w:r w:rsidRPr="005125A6">
              <w:rPr>
                <w:rFonts w:hint="eastAsia"/>
                <w:sz w:val="20"/>
              </w:rPr>
              <w:t>令和</w:t>
            </w:r>
          </w:p>
          <w:p w:rsidR="001366C1" w:rsidRPr="005125A6" w:rsidRDefault="001366C1">
            <w:pPr>
              <w:pStyle w:val="1"/>
              <w:rPr>
                <w:sz w:val="20"/>
              </w:rPr>
            </w:pPr>
            <w:r w:rsidRPr="005125A6">
              <w:rPr>
                <w:rFonts w:hint="eastAsia"/>
                <w:sz w:val="20"/>
              </w:rPr>
              <w:t>西暦</w:t>
            </w:r>
          </w:p>
        </w:tc>
        <w:tc>
          <w:tcPr>
            <w:tcW w:w="3332" w:type="dxa"/>
            <w:gridSpan w:val="6"/>
            <w:tcBorders>
              <w:left w:val="nil"/>
            </w:tcBorders>
            <w:vAlign w:val="center"/>
          </w:tcPr>
          <w:p w:rsidR="007B643C" w:rsidRPr="005125A6" w:rsidRDefault="007B643C">
            <w:pPr>
              <w:pStyle w:val="1"/>
              <w:jc w:val="right"/>
            </w:pPr>
            <w:r w:rsidRPr="005125A6">
              <w:rPr>
                <w:rFonts w:hint="eastAsia"/>
              </w:rPr>
              <w:t>年　　　　月　　　　日</w:t>
            </w:r>
          </w:p>
        </w:tc>
        <w:tc>
          <w:tcPr>
            <w:tcW w:w="3898" w:type="dxa"/>
            <w:gridSpan w:val="9"/>
            <w:tcBorders>
              <w:top w:val="nil"/>
              <w:bottom w:val="nil"/>
              <w:right w:val="single" w:sz="12" w:space="0" w:color="auto"/>
            </w:tcBorders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</w:tr>
      <w:tr w:rsidR="007B643C" w:rsidRPr="005125A6" w:rsidTr="00002AAB">
        <w:tblPrEx>
          <w:tblCellMar>
            <w:top w:w="0" w:type="dxa"/>
            <w:bottom w:w="0" w:type="dxa"/>
          </w:tblCellMar>
        </w:tblPrEx>
        <w:tc>
          <w:tcPr>
            <w:tcW w:w="9357" w:type="dxa"/>
            <w:gridSpan w:val="2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7AFD" w:rsidRPr="005125A6" w:rsidRDefault="00977AFD" w:rsidP="00382F35">
            <w:pPr>
              <w:pStyle w:val="1"/>
              <w:spacing w:line="480" w:lineRule="auto"/>
              <w:ind w:left="227" w:hanging="227"/>
              <w:rPr>
                <w:sz w:val="10"/>
              </w:rPr>
            </w:pPr>
          </w:p>
          <w:p w:rsidR="008E18A5" w:rsidRPr="005125A6" w:rsidRDefault="008E18A5" w:rsidP="009C567A">
            <w:pPr>
              <w:pStyle w:val="1"/>
              <w:ind w:left="467" w:hanging="227"/>
            </w:pPr>
            <w:r w:rsidRPr="005125A6">
              <w:rPr>
                <w:rFonts w:hint="eastAsia"/>
              </w:rPr>
              <w:t xml:space="preserve">　</w:t>
            </w:r>
            <w:r w:rsidR="007B643C" w:rsidRPr="005125A6">
              <w:rPr>
                <w:rFonts w:hint="eastAsia"/>
              </w:rPr>
              <w:t>上記により、管理栄養士免許証を</w:t>
            </w:r>
            <w:r w:rsidR="009C075D">
              <w:rPr>
                <w:rFonts w:hint="eastAsia"/>
              </w:rPr>
              <w:t>（</w:t>
            </w:r>
            <w:r w:rsidR="007B643C" w:rsidRPr="005125A6">
              <w:rPr>
                <w:rFonts w:hint="eastAsia"/>
              </w:rPr>
              <w:t>破った、汚した、失った</w:t>
            </w:r>
            <w:r w:rsidR="00314A8F" w:rsidRPr="005125A6">
              <w:rPr>
                <w:rFonts w:hint="eastAsia"/>
              </w:rPr>
              <w:t>）</w:t>
            </w:r>
            <w:r w:rsidRPr="005125A6">
              <w:rPr>
                <w:rFonts w:hint="eastAsia"/>
              </w:rPr>
              <w:t>ので、免許証の再交付を</w:t>
            </w:r>
          </w:p>
          <w:p w:rsidR="007B643C" w:rsidRPr="005125A6" w:rsidRDefault="008E18A5" w:rsidP="009C567A">
            <w:pPr>
              <w:pStyle w:val="1"/>
              <w:spacing w:line="360" w:lineRule="auto"/>
              <w:ind w:left="467" w:hanging="227"/>
            </w:pPr>
            <w:r w:rsidRPr="005125A6">
              <w:rPr>
                <w:rFonts w:hint="eastAsia"/>
              </w:rPr>
              <w:t>申</w:t>
            </w:r>
            <w:r w:rsidR="007B643C" w:rsidRPr="005125A6">
              <w:rPr>
                <w:rFonts w:hint="eastAsia"/>
              </w:rPr>
              <w:t>請します。</w:t>
            </w:r>
          </w:p>
          <w:p w:rsidR="007B643C" w:rsidRPr="005125A6" w:rsidRDefault="008E18A5" w:rsidP="00810E82">
            <w:pPr>
              <w:pStyle w:val="1"/>
              <w:spacing w:line="360" w:lineRule="auto"/>
            </w:pPr>
            <w:r w:rsidRPr="005125A6">
              <w:rPr>
                <w:rFonts w:hint="eastAsia"/>
              </w:rPr>
              <w:t xml:space="preserve">　　</w:t>
            </w:r>
            <w:r w:rsidR="000E5F9B" w:rsidRPr="005125A6">
              <w:rPr>
                <w:rFonts w:hint="eastAsia"/>
              </w:rPr>
              <w:t>令和</w:t>
            </w:r>
            <w:r w:rsidR="007B643C" w:rsidRPr="005125A6">
              <w:rPr>
                <w:rFonts w:hint="eastAsia"/>
              </w:rPr>
              <w:t xml:space="preserve">　</w:t>
            </w:r>
            <w:r w:rsidR="009C567A">
              <w:t xml:space="preserve">  </w:t>
            </w:r>
            <w:r w:rsidR="007B643C" w:rsidRPr="005125A6">
              <w:rPr>
                <w:rFonts w:hint="eastAsia"/>
              </w:rPr>
              <w:t xml:space="preserve">　年　　</w:t>
            </w:r>
            <w:r w:rsidR="009C567A">
              <w:t xml:space="preserve">  </w:t>
            </w:r>
            <w:r w:rsidR="007B643C" w:rsidRPr="005125A6">
              <w:rPr>
                <w:rFonts w:hint="eastAsia"/>
              </w:rPr>
              <w:t xml:space="preserve">月　</w:t>
            </w:r>
            <w:r w:rsidR="009C567A">
              <w:t xml:space="preserve">  </w:t>
            </w:r>
            <w:r w:rsidR="007B643C" w:rsidRPr="005125A6">
              <w:rPr>
                <w:rFonts w:hint="eastAsia"/>
              </w:rPr>
              <w:t xml:space="preserve">　日</w:t>
            </w:r>
          </w:p>
        </w:tc>
      </w:tr>
      <w:tr w:rsidR="007B643C" w:rsidRPr="005125A6" w:rsidTr="00002AAB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</w:tcBorders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  <w:tc>
          <w:tcPr>
            <w:tcW w:w="1504" w:type="dxa"/>
            <w:gridSpan w:val="4"/>
            <w:vAlign w:val="center"/>
          </w:tcPr>
          <w:p w:rsidR="007B643C" w:rsidRPr="005125A6" w:rsidRDefault="007B643C">
            <w:pPr>
              <w:pStyle w:val="1"/>
              <w:jc w:val="distribute"/>
            </w:pPr>
            <w:r w:rsidRPr="005125A6">
              <w:rPr>
                <w:rFonts w:hint="eastAsia"/>
              </w:rPr>
              <w:t>電話</w:t>
            </w:r>
          </w:p>
        </w:tc>
        <w:tc>
          <w:tcPr>
            <w:tcW w:w="3776" w:type="dxa"/>
            <w:gridSpan w:val="8"/>
            <w:vAlign w:val="center"/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　　　</w:t>
            </w:r>
            <w:r w:rsidR="0080493B">
              <w:rPr>
                <w:rFonts w:hint="eastAsia"/>
              </w:rPr>
              <w:t>（</w:t>
            </w:r>
            <w:r w:rsidRPr="005125A6">
              <w:rPr>
                <w:rFonts w:hint="eastAsia"/>
              </w:rPr>
              <w:t xml:space="preserve">　　</w:t>
            </w:r>
            <w:r w:rsidR="00382F35">
              <w:t xml:space="preserve"> </w:t>
            </w:r>
            <w:r w:rsidRPr="005125A6">
              <w:rPr>
                <w:rFonts w:hint="eastAsia"/>
              </w:rPr>
              <w:t xml:space="preserve">　</w:t>
            </w:r>
            <w:r w:rsidR="00382F35">
              <w:t xml:space="preserve"> </w:t>
            </w:r>
            <w:r w:rsidRPr="005125A6">
              <w:rPr>
                <w:rFonts w:hint="eastAsia"/>
              </w:rPr>
              <w:t xml:space="preserve">　</w:t>
            </w:r>
            <w:r w:rsidR="0080493B">
              <w:rPr>
                <w:rFonts w:hint="eastAsia"/>
              </w:rPr>
              <w:t>）</w:t>
            </w:r>
          </w:p>
        </w:tc>
        <w:tc>
          <w:tcPr>
            <w:tcW w:w="3793" w:type="dxa"/>
            <w:gridSpan w:val="8"/>
            <w:tcBorders>
              <w:top w:val="nil"/>
              <w:bottom w:val="nil"/>
              <w:right w:val="single" w:sz="12" w:space="0" w:color="auto"/>
            </w:tcBorders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</w:tr>
      <w:tr w:rsidR="001366C1" w:rsidRPr="005125A6" w:rsidTr="00B367C4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1366C1" w:rsidRPr="005125A6" w:rsidRDefault="001366C1">
            <w:pPr>
              <w:pStyle w:val="1"/>
            </w:pPr>
          </w:p>
        </w:tc>
        <w:tc>
          <w:tcPr>
            <w:tcW w:w="1504" w:type="dxa"/>
            <w:gridSpan w:val="4"/>
            <w:vAlign w:val="center"/>
          </w:tcPr>
          <w:p w:rsidR="001366C1" w:rsidRPr="005125A6" w:rsidRDefault="001366C1">
            <w:pPr>
              <w:pStyle w:val="1"/>
              <w:jc w:val="distribute"/>
            </w:pPr>
            <w:r w:rsidRPr="005125A6">
              <w:rPr>
                <w:rFonts w:hint="eastAsia"/>
              </w:rPr>
              <w:t>住所</w:t>
            </w:r>
          </w:p>
        </w:tc>
        <w:tc>
          <w:tcPr>
            <w:tcW w:w="2182" w:type="dxa"/>
            <w:gridSpan w:val="3"/>
            <w:tcBorders>
              <w:right w:val="nil"/>
            </w:tcBorders>
            <w:vAlign w:val="center"/>
          </w:tcPr>
          <w:p w:rsidR="001366C1" w:rsidRPr="005125A6" w:rsidRDefault="001366C1" w:rsidP="0080493B">
            <w:pPr>
              <w:pStyle w:val="1"/>
              <w:ind w:right="210"/>
              <w:jc w:val="right"/>
            </w:pPr>
            <w:r w:rsidRPr="005125A6">
              <w:rPr>
                <w:rFonts w:hint="eastAsia"/>
              </w:rPr>
              <w:t>都道</w:t>
            </w:r>
          </w:p>
          <w:p w:rsidR="001366C1" w:rsidRPr="005125A6" w:rsidRDefault="001366C1" w:rsidP="0080493B">
            <w:pPr>
              <w:pStyle w:val="1"/>
              <w:ind w:right="210"/>
              <w:jc w:val="right"/>
            </w:pPr>
            <w:r w:rsidRPr="005125A6">
              <w:rPr>
                <w:rFonts w:hint="eastAsia"/>
              </w:rPr>
              <w:t>府県</w:t>
            </w:r>
          </w:p>
        </w:tc>
        <w:tc>
          <w:tcPr>
            <w:tcW w:w="5103" w:type="dxa"/>
            <w:gridSpan w:val="12"/>
            <w:tcBorders>
              <w:left w:val="nil"/>
            </w:tcBorders>
            <w:vAlign w:val="center"/>
          </w:tcPr>
          <w:p w:rsidR="001366C1" w:rsidRPr="005125A6" w:rsidRDefault="001366C1" w:rsidP="00B367C4">
            <w:pPr>
              <w:pStyle w:val="1"/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</w:tcPr>
          <w:p w:rsidR="001366C1" w:rsidRPr="005125A6" w:rsidRDefault="001366C1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</w:tr>
      <w:tr w:rsidR="00E95897" w:rsidRPr="005125A6" w:rsidTr="007547D5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284" w:type="dxa"/>
            <w:vMerge/>
            <w:tcBorders>
              <w:left w:val="single" w:sz="12" w:space="0" w:color="auto"/>
              <w:bottom w:val="nil"/>
            </w:tcBorders>
          </w:tcPr>
          <w:p w:rsidR="00E95897" w:rsidRPr="005125A6" w:rsidRDefault="00E95897" w:rsidP="00810E82">
            <w:pPr>
              <w:pStyle w:val="1"/>
            </w:pPr>
          </w:p>
        </w:tc>
        <w:tc>
          <w:tcPr>
            <w:tcW w:w="1504" w:type="dxa"/>
            <w:gridSpan w:val="4"/>
            <w:vAlign w:val="center"/>
          </w:tcPr>
          <w:p w:rsidR="00E95897" w:rsidRPr="005125A6" w:rsidRDefault="00E95897" w:rsidP="00810E82">
            <w:pPr>
              <w:pStyle w:val="1"/>
              <w:jc w:val="distribute"/>
            </w:pPr>
            <w:r w:rsidRPr="005125A6">
              <w:rPr>
                <w:rFonts w:hint="eastAsia"/>
              </w:rPr>
              <w:t>氏名</w:t>
            </w:r>
          </w:p>
        </w:tc>
        <w:tc>
          <w:tcPr>
            <w:tcW w:w="4592" w:type="dxa"/>
            <w:gridSpan w:val="11"/>
            <w:vAlign w:val="center"/>
          </w:tcPr>
          <w:p w:rsidR="00E95897" w:rsidRPr="00B367C4" w:rsidRDefault="00E95897" w:rsidP="00810E82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gridSpan w:val="5"/>
            <w:tcBorders>
              <w:top w:val="nil"/>
              <w:bottom w:val="nil"/>
              <w:right w:val="single" w:sz="12" w:space="0" w:color="auto"/>
            </w:tcBorders>
          </w:tcPr>
          <w:p w:rsidR="00E95897" w:rsidRPr="005125A6" w:rsidRDefault="00E95897" w:rsidP="00810E82">
            <w:pPr>
              <w:pStyle w:val="1"/>
            </w:pPr>
          </w:p>
        </w:tc>
      </w:tr>
      <w:tr w:rsidR="007B643C" w:rsidRPr="005125A6" w:rsidTr="00002AAB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9357" w:type="dxa"/>
            <w:gridSpan w:val="2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　厚生労働大臣　殿</w:t>
            </w:r>
          </w:p>
        </w:tc>
      </w:tr>
    </w:tbl>
    <w:p w:rsidR="007B643C" w:rsidRPr="005125A6" w:rsidRDefault="007B643C" w:rsidP="00E6309B">
      <w:pPr>
        <w:pStyle w:val="1"/>
        <w:spacing w:line="320" w:lineRule="exact"/>
        <w:rPr>
          <w:sz w:val="18"/>
        </w:rPr>
      </w:pPr>
      <w:r w:rsidRPr="005125A6">
        <w:rPr>
          <w:rFonts w:hint="eastAsia"/>
          <w:sz w:val="18"/>
        </w:rPr>
        <w:t xml:space="preserve">備考　</w:t>
      </w:r>
      <w:r w:rsidR="004A68CE" w:rsidRPr="005125A6">
        <w:rPr>
          <w:rFonts w:hint="eastAsia"/>
          <w:sz w:val="18"/>
        </w:rPr>
        <w:t>１</w:t>
      </w:r>
      <w:r w:rsidRPr="005125A6">
        <w:rPr>
          <w:rFonts w:hint="eastAsia"/>
          <w:sz w:val="18"/>
        </w:rPr>
        <w:t xml:space="preserve">　＊印欄には、記入しないこと。</w:t>
      </w:r>
    </w:p>
    <w:p w:rsidR="007B643C" w:rsidRPr="00E6309B" w:rsidRDefault="007B643C" w:rsidP="00E6309B">
      <w:pPr>
        <w:pStyle w:val="1"/>
        <w:spacing w:line="320" w:lineRule="exact"/>
        <w:rPr>
          <w:color w:val="000000" w:themeColor="text1"/>
          <w:sz w:val="18"/>
        </w:rPr>
      </w:pPr>
      <w:r w:rsidRPr="005125A6">
        <w:rPr>
          <w:rFonts w:hint="eastAsia"/>
          <w:sz w:val="18"/>
        </w:rPr>
        <w:t xml:space="preserve">　　　</w:t>
      </w:r>
      <w:r w:rsidR="004A68CE" w:rsidRPr="005125A6">
        <w:rPr>
          <w:rFonts w:hint="eastAsia"/>
          <w:sz w:val="18"/>
        </w:rPr>
        <w:t>２</w:t>
      </w:r>
      <w:r w:rsidRPr="00E6309B">
        <w:rPr>
          <w:rFonts w:hint="eastAsia"/>
          <w:color w:val="000000" w:themeColor="text1"/>
          <w:sz w:val="18"/>
        </w:rPr>
        <w:t xml:space="preserve">　該当する不動文字を○で囲むこと。</w:t>
      </w:r>
    </w:p>
    <w:p w:rsidR="007B643C" w:rsidRPr="00E6309B" w:rsidRDefault="00813570" w:rsidP="00E6309B">
      <w:pPr>
        <w:pStyle w:val="1"/>
        <w:spacing w:line="320" w:lineRule="exact"/>
        <w:rPr>
          <w:color w:val="000000" w:themeColor="text1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811530</wp:posOffset>
                </wp:positionH>
                <wp:positionV relativeFrom="page">
                  <wp:posOffset>7596505</wp:posOffset>
                </wp:positionV>
                <wp:extent cx="835660" cy="25146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0F7" w:rsidRDefault="004570F7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63.9pt;margin-top:598.15pt;width:65.8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46xtQIAAL0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" filled="f" stroked="f">
                <v:textbox inset="5.85pt,.7pt,5.85pt,.7pt">
                  <w:txbxContent>
                    <w:p w:rsidR="004570F7" w:rsidRDefault="004570F7">
                      <w:r>
                        <w:rPr>
                          <w:rFonts w:hint="eastAsia"/>
                        </w:rPr>
                        <w:t>〒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B643C" w:rsidRPr="00E6309B">
        <w:rPr>
          <w:rFonts w:hint="eastAsia"/>
          <w:color w:val="000000" w:themeColor="text1"/>
          <w:sz w:val="18"/>
        </w:rPr>
        <w:t xml:space="preserve">　　　</w:t>
      </w:r>
      <w:r w:rsidR="00E95897" w:rsidRPr="00E6309B">
        <w:rPr>
          <w:rFonts w:hint="eastAsia"/>
          <w:color w:val="000000" w:themeColor="text1"/>
          <w:sz w:val="18"/>
        </w:rPr>
        <w:t>３</w:t>
      </w:r>
      <w:r w:rsidR="007B643C" w:rsidRPr="00E6309B">
        <w:rPr>
          <w:rFonts w:hint="eastAsia"/>
          <w:color w:val="000000" w:themeColor="text1"/>
          <w:sz w:val="18"/>
        </w:rPr>
        <w:t xml:space="preserve">　この申請書には、所定の手数料に相当する収入印紙を</w:t>
      </w:r>
      <w:r w:rsidR="000212B5" w:rsidRPr="00E6309B">
        <w:rPr>
          <w:rFonts w:hint="eastAsia"/>
          <w:color w:val="000000" w:themeColor="text1"/>
          <w:sz w:val="18"/>
        </w:rPr>
        <w:t>貼る</w:t>
      </w:r>
      <w:r w:rsidR="007B643C" w:rsidRPr="00E6309B">
        <w:rPr>
          <w:rFonts w:hint="eastAsia"/>
          <w:color w:val="000000" w:themeColor="text1"/>
          <w:sz w:val="18"/>
        </w:rPr>
        <w:t>こと。</w:t>
      </w:r>
    </w:p>
    <w:p w:rsidR="007B643C" w:rsidRPr="00E6309B" w:rsidRDefault="007B643C" w:rsidP="00E6309B">
      <w:pPr>
        <w:pStyle w:val="1"/>
        <w:spacing w:line="320" w:lineRule="exact"/>
        <w:rPr>
          <w:color w:val="000000" w:themeColor="text1"/>
          <w:sz w:val="18"/>
        </w:rPr>
      </w:pPr>
      <w:r w:rsidRPr="00E6309B">
        <w:rPr>
          <w:rFonts w:hint="eastAsia"/>
          <w:color w:val="000000" w:themeColor="text1"/>
          <w:sz w:val="18"/>
        </w:rPr>
        <w:t xml:space="preserve">　　　</w:t>
      </w:r>
      <w:r w:rsidR="00E95897" w:rsidRPr="00E6309B">
        <w:rPr>
          <w:rFonts w:hint="eastAsia"/>
          <w:color w:val="000000" w:themeColor="text1"/>
          <w:sz w:val="18"/>
        </w:rPr>
        <w:t>４</w:t>
      </w:r>
      <w:r w:rsidRPr="00E6309B">
        <w:rPr>
          <w:rFonts w:hint="eastAsia"/>
          <w:color w:val="000000" w:themeColor="text1"/>
          <w:sz w:val="18"/>
        </w:rPr>
        <w:t xml:space="preserve">　破った又は汚したときは、その管理栄養士免許証を添付すること。</w:t>
      </w:r>
    </w:p>
    <w:p w:rsidR="007B643C" w:rsidRPr="005125A6" w:rsidRDefault="007B643C" w:rsidP="00E6309B">
      <w:pPr>
        <w:pStyle w:val="1"/>
        <w:spacing w:line="320" w:lineRule="exact"/>
        <w:rPr>
          <w:sz w:val="18"/>
        </w:rPr>
      </w:pPr>
      <w:r w:rsidRPr="00E6309B">
        <w:rPr>
          <w:rFonts w:hint="eastAsia"/>
          <w:color w:val="000000" w:themeColor="text1"/>
          <w:sz w:val="18"/>
        </w:rPr>
        <w:t xml:space="preserve">　　　</w:t>
      </w:r>
      <w:r w:rsidR="00E95897" w:rsidRPr="00E6309B">
        <w:rPr>
          <w:rFonts w:hint="eastAsia"/>
          <w:color w:val="000000" w:themeColor="text1"/>
          <w:sz w:val="18"/>
        </w:rPr>
        <w:t>５</w:t>
      </w:r>
      <w:r w:rsidRPr="00E6309B">
        <w:rPr>
          <w:rFonts w:hint="eastAsia"/>
          <w:color w:val="000000" w:themeColor="text1"/>
          <w:sz w:val="18"/>
        </w:rPr>
        <w:t xml:space="preserve">　用紙</w:t>
      </w:r>
      <w:r w:rsidR="00B436D6">
        <w:rPr>
          <w:rFonts w:hint="eastAsia"/>
          <w:sz w:val="18"/>
        </w:rPr>
        <w:t>の大きさ</w:t>
      </w:r>
      <w:r w:rsidRPr="005125A6">
        <w:rPr>
          <w:rFonts w:hint="eastAsia"/>
          <w:sz w:val="18"/>
        </w:rPr>
        <w:t>は、</w:t>
      </w:r>
      <w:r w:rsidR="004A68CE" w:rsidRPr="005125A6">
        <w:rPr>
          <w:rFonts w:hint="eastAsia"/>
          <w:sz w:val="18"/>
        </w:rPr>
        <w:t>Ａ４</w:t>
      </w:r>
      <w:r w:rsidR="00977AFD" w:rsidRPr="005125A6">
        <w:rPr>
          <w:rFonts w:hint="eastAsia"/>
          <w:sz w:val="18"/>
        </w:rPr>
        <w:t>とすること。</w:t>
      </w:r>
    </w:p>
    <w:sectPr w:rsidR="007B643C" w:rsidRPr="005125A6" w:rsidSect="00810E82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965" w:rsidRDefault="00471965" w:rsidP="007B643C">
      <w:r>
        <w:separator/>
      </w:r>
    </w:p>
  </w:endnote>
  <w:endnote w:type="continuationSeparator" w:id="0">
    <w:p w:rsidR="00471965" w:rsidRDefault="00471965" w:rsidP="007B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965" w:rsidRDefault="00471965" w:rsidP="007B643C">
      <w:r>
        <w:separator/>
      </w:r>
    </w:p>
  </w:footnote>
  <w:footnote w:type="continuationSeparator" w:id="0">
    <w:p w:rsidR="00471965" w:rsidRDefault="00471965" w:rsidP="007B6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3C"/>
    <w:rsid w:val="00002AAB"/>
    <w:rsid w:val="0000586A"/>
    <w:rsid w:val="000212B5"/>
    <w:rsid w:val="000603E2"/>
    <w:rsid w:val="000A7ADD"/>
    <w:rsid w:val="000B3A58"/>
    <w:rsid w:val="000E5F9B"/>
    <w:rsid w:val="00107F8A"/>
    <w:rsid w:val="00115979"/>
    <w:rsid w:val="0013283D"/>
    <w:rsid w:val="001366C1"/>
    <w:rsid w:val="001A2B57"/>
    <w:rsid w:val="001C5EAD"/>
    <w:rsid w:val="001F07E8"/>
    <w:rsid w:val="001F69E3"/>
    <w:rsid w:val="00255591"/>
    <w:rsid w:val="00262C64"/>
    <w:rsid w:val="002700D0"/>
    <w:rsid w:val="002E7382"/>
    <w:rsid w:val="002F4BFC"/>
    <w:rsid w:val="00314A8F"/>
    <w:rsid w:val="00382F35"/>
    <w:rsid w:val="0041674D"/>
    <w:rsid w:val="00417601"/>
    <w:rsid w:val="004271DD"/>
    <w:rsid w:val="004570F7"/>
    <w:rsid w:val="00471965"/>
    <w:rsid w:val="00491FAE"/>
    <w:rsid w:val="004A68CE"/>
    <w:rsid w:val="004C0E4A"/>
    <w:rsid w:val="005125A6"/>
    <w:rsid w:val="005A69E2"/>
    <w:rsid w:val="005E3FB3"/>
    <w:rsid w:val="00604B7B"/>
    <w:rsid w:val="006141A5"/>
    <w:rsid w:val="0063281C"/>
    <w:rsid w:val="006A3997"/>
    <w:rsid w:val="006C0C6F"/>
    <w:rsid w:val="006F47EF"/>
    <w:rsid w:val="00715686"/>
    <w:rsid w:val="007547D5"/>
    <w:rsid w:val="0076098B"/>
    <w:rsid w:val="00770995"/>
    <w:rsid w:val="007A783E"/>
    <w:rsid w:val="007B643C"/>
    <w:rsid w:val="0080493B"/>
    <w:rsid w:val="00810E82"/>
    <w:rsid w:val="00813570"/>
    <w:rsid w:val="0081511D"/>
    <w:rsid w:val="00890537"/>
    <w:rsid w:val="008E18A5"/>
    <w:rsid w:val="00977AFD"/>
    <w:rsid w:val="0099381E"/>
    <w:rsid w:val="009A0B37"/>
    <w:rsid w:val="009A6990"/>
    <w:rsid w:val="009C075D"/>
    <w:rsid w:val="009C3385"/>
    <w:rsid w:val="009C567A"/>
    <w:rsid w:val="00A53356"/>
    <w:rsid w:val="00A7559C"/>
    <w:rsid w:val="00AD15C6"/>
    <w:rsid w:val="00AE42A2"/>
    <w:rsid w:val="00B367C4"/>
    <w:rsid w:val="00B436D6"/>
    <w:rsid w:val="00C73D88"/>
    <w:rsid w:val="00CE556F"/>
    <w:rsid w:val="00D1407D"/>
    <w:rsid w:val="00D2723C"/>
    <w:rsid w:val="00DD7618"/>
    <w:rsid w:val="00DF2460"/>
    <w:rsid w:val="00E6309B"/>
    <w:rsid w:val="00E95897"/>
    <w:rsid w:val="00EA222C"/>
    <w:rsid w:val="00EC4AC7"/>
    <w:rsid w:val="00EE3F05"/>
    <w:rsid w:val="00F42295"/>
    <w:rsid w:val="00F4268B"/>
    <w:rsid w:val="00F71F31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83EF81-71FE-4D31-81CE-F234CB3C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B643C"/>
    <w:rPr>
      <w:rFonts w:cs="Times New Roman"/>
      <w:kern w:val="2"/>
      <w:sz w:val="21"/>
    </w:rPr>
  </w:style>
  <w:style w:type="paragraph" w:customStyle="1" w:styleId="1">
    <w:name w:val="ｽﾀｲﾙ1"/>
    <w:basedOn w:val="a"/>
    <w:pPr>
      <w:kinsoku w:val="0"/>
      <w:wordWrap w:val="0"/>
      <w:overflowPunct w:val="0"/>
    </w:pPr>
    <w:rPr>
      <w:rFonts w:ascii="ＭＳ 明朝"/>
    </w:rPr>
  </w:style>
  <w:style w:type="paragraph" w:styleId="a5">
    <w:name w:val="footer"/>
    <w:basedOn w:val="a"/>
    <w:link w:val="a6"/>
    <w:uiPriority w:val="99"/>
    <w:unhideWhenUsed/>
    <w:rsid w:val="007B6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B643C"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1F07E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F07E8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rsid w:val="004271DD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4271DD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4271DD"/>
    <w:rPr>
      <w:rFonts w:cs="Times New Roman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rsid w:val="004271DD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4271DD"/>
    <w:rPr>
      <w:rFonts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0316;&#25104;&#65288;11&#26376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様式作成（11月）.dot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第六号様式</vt:lpstr>
    </vt:vector>
  </TitlesOfParts>
  <Company>(株)ぎょうせい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第六号様式</dc:title>
  <dc:subject/>
  <dc:creator>sawadato</dc:creator>
  <cp:keywords/>
  <dc:description/>
  <cp:lastModifiedBy>Administrator</cp:lastModifiedBy>
  <cp:revision>2</cp:revision>
  <cp:lastPrinted>2019-07-01T03:00:00Z</cp:lastPrinted>
  <dcterms:created xsi:type="dcterms:W3CDTF">2020-12-25T11:53:00Z</dcterms:created>
  <dcterms:modified xsi:type="dcterms:W3CDTF">2020-12-25T11:53:00Z</dcterms:modified>
</cp:coreProperties>
</file>